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C79C" w14:textId="045BB1B3" w:rsidR="00F519D4" w:rsidRPr="0028796E" w:rsidRDefault="00694F81" w:rsidP="00584F0B">
      <w:pPr>
        <w:spacing w:before="60"/>
        <w:jc w:val="center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796E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AYUDAS A PRODUCCIÓN </w:t>
      </w:r>
      <w:r w:rsidR="00E5193F" w:rsidRPr="0028796E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AAEE </w:t>
      </w:r>
      <w:r w:rsidR="00071C4A" w:rsidRPr="0028796E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263624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446F7671" w14:textId="58529BA4" w:rsidR="005E755D" w:rsidRPr="0028796E" w:rsidRDefault="00584F0B" w:rsidP="00632469">
      <w:pPr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  <w:r w:rsidRPr="0028796E">
        <w:rPr>
          <w:rFonts w:ascii="Arial" w:hAnsi="Arial" w:cs="Arial"/>
          <w:b/>
          <w:bCs/>
          <w:sz w:val="22"/>
          <w:szCs w:val="22"/>
        </w:rPr>
        <w:t>ANEXO I</w:t>
      </w:r>
      <w:r w:rsidR="00A54143" w:rsidRPr="0028796E">
        <w:rPr>
          <w:rFonts w:ascii="Arial" w:hAnsi="Arial" w:cs="Arial"/>
          <w:b/>
          <w:bCs/>
          <w:sz w:val="22"/>
          <w:szCs w:val="22"/>
        </w:rPr>
        <w:t>I</w:t>
      </w:r>
      <w:r w:rsidR="008647EC" w:rsidRPr="0028796E">
        <w:rPr>
          <w:rFonts w:ascii="Arial" w:hAnsi="Arial" w:cs="Arial"/>
          <w:b/>
          <w:bCs/>
          <w:sz w:val="22"/>
          <w:szCs w:val="22"/>
        </w:rPr>
        <w:t>I</w:t>
      </w:r>
    </w:p>
    <w:p w14:paraId="06A20550" w14:textId="4B4D6B58" w:rsidR="00660C35" w:rsidRPr="0028796E" w:rsidRDefault="008647EC" w:rsidP="00632469">
      <w:pPr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  <w:r w:rsidRPr="0028796E">
        <w:rPr>
          <w:rFonts w:ascii="Arial" w:hAnsi="Arial" w:cs="Arial"/>
          <w:b/>
          <w:bCs/>
          <w:sz w:val="22"/>
          <w:szCs w:val="22"/>
        </w:rPr>
        <w:t>PROYECTO</w:t>
      </w:r>
    </w:p>
    <w:p w14:paraId="741BFEFC" w14:textId="77777777" w:rsidR="000534D0" w:rsidRPr="0028796E" w:rsidRDefault="000534D0" w:rsidP="00632469">
      <w:pPr>
        <w:spacing w:before="60"/>
        <w:jc w:val="center"/>
        <w:rPr>
          <w:rFonts w:ascii="Arial" w:hAnsi="Arial" w:cs="Arial"/>
          <w:sz w:val="22"/>
          <w:szCs w:val="22"/>
        </w:rPr>
      </w:pPr>
    </w:p>
    <w:p w14:paraId="4749990C" w14:textId="53C404EB" w:rsidR="001B7B79" w:rsidRPr="0028796E" w:rsidRDefault="001B7B79" w:rsidP="00372A46">
      <w:pPr>
        <w:spacing w:before="60"/>
        <w:rPr>
          <w:rFonts w:ascii="Arial" w:hAnsi="Arial" w:cs="Arial"/>
          <w:sz w:val="20"/>
        </w:rPr>
      </w:pPr>
    </w:p>
    <w:p w14:paraId="2AF8D662" w14:textId="18494D08" w:rsidR="00FA0006" w:rsidRPr="0028796E" w:rsidRDefault="00BF7D74" w:rsidP="00FA0006">
      <w:pPr>
        <w:pStyle w:val="Prrafodelista"/>
        <w:numPr>
          <w:ilvl w:val="0"/>
          <w:numId w:val="4"/>
        </w:numPr>
        <w:spacing w:before="60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28796E">
        <w:rPr>
          <w:rFonts w:ascii="Arial" w:hAnsi="Arial" w:cs="Arial"/>
          <w:b/>
          <w:bCs/>
          <w:sz w:val="22"/>
          <w:szCs w:val="22"/>
        </w:rPr>
        <w:t>TÍTULO DEL PROYECTO</w:t>
      </w:r>
      <w:r w:rsidR="00467C5C" w:rsidRPr="0028796E">
        <w:rPr>
          <w:rFonts w:ascii="Arial" w:hAnsi="Arial" w:cs="Arial"/>
          <w:b/>
          <w:bCs/>
          <w:sz w:val="22"/>
          <w:szCs w:val="22"/>
        </w:rPr>
        <w:t>:</w:t>
      </w:r>
      <w:r w:rsidRPr="0028796E">
        <w:rPr>
          <w:rFonts w:ascii="Arial" w:hAnsi="Arial" w:cs="Arial"/>
          <w:b/>
          <w:bCs/>
          <w:sz w:val="22"/>
          <w:szCs w:val="22"/>
        </w:rPr>
        <w:t xml:space="preserve"> </w:t>
      </w:r>
      <w:permStart w:id="132083475" w:edGrp="everyone"/>
      <w:r w:rsidR="00C051A8" w:rsidRPr="0028796E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FA0006" w:rsidRPr="0028796E">
        <w:rPr>
          <w:rFonts w:ascii="Arial" w:hAnsi="Arial" w:cs="Arial"/>
          <w:b/>
          <w:bCs/>
          <w:sz w:val="22"/>
          <w:szCs w:val="22"/>
        </w:rPr>
        <w:t xml:space="preserve"> </w:t>
      </w:r>
      <w:r w:rsidR="00C051A8" w:rsidRPr="0028796E">
        <w:rPr>
          <w:rFonts w:ascii="Arial" w:hAnsi="Arial" w:cs="Arial"/>
          <w:b/>
          <w:bCs/>
          <w:sz w:val="22"/>
          <w:szCs w:val="22"/>
        </w:rPr>
        <w:t xml:space="preserve">  </w:t>
      </w:r>
      <w:permEnd w:id="132083475"/>
    </w:p>
    <w:p w14:paraId="08CAE05A" w14:textId="42278F78" w:rsidR="00BF7D74" w:rsidRPr="0028796E" w:rsidRDefault="00BF7D74" w:rsidP="00BF7D74">
      <w:pPr>
        <w:spacing w:before="60"/>
        <w:rPr>
          <w:rFonts w:ascii="Arial" w:hAnsi="Arial" w:cs="Arial"/>
          <w:b/>
          <w:bCs/>
          <w:sz w:val="22"/>
          <w:szCs w:val="22"/>
        </w:rPr>
      </w:pPr>
    </w:p>
    <w:p w14:paraId="5391E403" w14:textId="3758C8B1" w:rsidR="00FA0006" w:rsidRPr="0028796E" w:rsidRDefault="00FA0006" w:rsidP="00BF7D74">
      <w:pPr>
        <w:pStyle w:val="Prrafodelista"/>
        <w:numPr>
          <w:ilvl w:val="0"/>
          <w:numId w:val="4"/>
        </w:numPr>
        <w:spacing w:before="60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28796E">
        <w:rPr>
          <w:rFonts w:ascii="Arial" w:hAnsi="Arial" w:cs="Arial"/>
          <w:b/>
          <w:bCs/>
          <w:sz w:val="22"/>
          <w:szCs w:val="22"/>
        </w:rPr>
        <w:t xml:space="preserve">SINOPSIS: </w:t>
      </w:r>
    </w:p>
    <w:p w14:paraId="070EB4FF" w14:textId="77777777" w:rsidR="00FA0006" w:rsidRPr="0028796E" w:rsidRDefault="00FA0006" w:rsidP="00FA0006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93"/>
      </w:tblGrid>
      <w:tr w:rsidR="00FA0006" w:rsidRPr="0028796E" w14:paraId="266B6853" w14:textId="77777777" w:rsidTr="00FA0006">
        <w:tc>
          <w:tcPr>
            <w:tcW w:w="8493" w:type="dxa"/>
          </w:tcPr>
          <w:p w14:paraId="419FF718" w14:textId="7DF6AF29" w:rsidR="00FA0006" w:rsidRPr="0028796E" w:rsidRDefault="00FA0006" w:rsidP="00FA0006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ermStart w:id="379015063" w:edGrp="everyone"/>
            <w:r w:rsidRPr="002879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permEnd w:id="379015063"/>
          </w:p>
          <w:p w14:paraId="48945440" w14:textId="77777777" w:rsidR="00FA0006" w:rsidRPr="0028796E" w:rsidRDefault="00FA0006" w:rsidP="00FA0006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A7F751" w14:textId="77777777" w:rsidR="00FA0006" w:rsidRPr="0028796E" w:rsidRDefault="00FA0006" w:rsidP="00FA0006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6A329D" w14:textId="77777777" w:rsidR="00FA0006" w:rsidRPr="0028796E" w:rsidRDefault="00FA0006" w:rsidP="00FA0006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2BDD6C" w14:textId="77777777" w:rsidR="00FA0006" w:rsidRPr="0028796E" w:rsidRDefault="00FA0006" w:rsidP="00FA0006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04B39D" w14:textId="1124B476" w:rsidR="00FA0006" w:rsidRPr="0028796E" w:rsidRDefault="00FA0006" w:rsidP="00FA0006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61FB67E" w14:textId="77777777" w:rsidR="00FA0006" w:rsidRPr="0028796E" w:rsidRDefault="00FA0006" w:rsidP="00FA0006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49BEC1DA" w14:textId="2DE7CB02" w:rsidR="00FA0006" w:rsidRPr="0028796E" w:rsidRDefault="00FA0006" w:rsidP="00BF7D74">
      <w:pPr>
        <w:pStyle w:val="Prrafodelista"/>
        <w:numPr>
          <w:ilvl w:val="0"/>
          <w:numId w:val="4"/>
        </w:numPr>
        <w:spacing w:before="60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28796E">
        <w:rPr>
          <w:rFonts w:ascii="Arial" w:hAnsi="Arial" w:cs="Arial"/>
          <w:b/>
          <w:bCs/>
          <w:sz w:val="22"/>
          <w:szCs w:val="22"/>
        </w:rPr>
        <w:t xml:space="preserve">PÚBLICO AL QUE SE DIRIGE: </w:t>
      </w:r>
      <w:permStart w:id="351544696" w:edGrp="everyone"/>
      <w:r w:rsidRPr="0028796E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</w:t>
      </w:r>
      <w:permEnd w:id="351544696"/>
    </w:p>
    <w:p w14:paraId="580BCB40" w14:textId="77777777" w:rsidR="00FA0006" w:rsidRPr="0028796E" w:rsidRDefault="00FA0006" w:rsidP="00FA0006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78FB3421" w14:textId="4369DEE0" w:rsidR="00FA0006" w:rsidRPr="0028796E" w:rsidRDefault="00FA0006" w:rsidP="00BF7D74">
      <w:pPr>
        <w:pStyle w:val="Prrafodelista"/>
        <w:numPr>
          <w:ilvl w:val="0"/>
          <w:numId w:val="4"/>
        </w:numPr>
        <w:spacing w:before="60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28796E">
        <w:rPr>
          <w:rFonts w:ascii="Arial" w:hAnsi="Arial" w:cs="Arial"/>
          <w:b/>
          <w:bCs/>
          <w:sz w:val="22"/>
          <w:szCs w:val="22"/>
        </w:rPr>
        <w:t xml:space="preserve">CACHÉ: </w:t>
      </w:r>
      <w:permStart w:id="457704281" w:edGrp="everyone"/>
      <w:r w:rsidRPr="0028796E">
        <w:rPr>
          <w:rFonts w:ascii="Arial" w:hAnsi="Arial" w:cs="Arial"/>
          <w:b/>
          <w:bCs/>
          <w:sz w:val="22"/>
          <w:szCs w:val="22"/>
        </w:rPr>
        <w:t xml:space="preserve">                                      </w:t>
      </w:r>
      <w:permEnd w:id="457704281"/>
    </w:p>
    <w:p w14:paraId="1EE527D3" w14:textId="77777777" w:rsidR="00FA0006" w:rsidRPr="0028796E" w:rsidRDefault="00FA0006" w:rsidP="00FA0006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02B7CC7C" w14:textId="41B4E3BF" w:rsidR="00BF7D74" w:rsidRPr="0028796E" w:rsidRDefault="00BF7D74" w:rsidP="00BF7D74">
      <w:pPr>
        <w:pStyle w:val="Prrafodelista"/>
        <w:numPr>
          <w:ilvl w:val="0"/>
          <w:numId w:val="4"/>
        </w:numPr>
        <w:spacing w:before="60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28796E">
        <w:rPr>
          <w:rFonts w:ascii="Arial" w:hAnsi="Arial" w:cs="Arial"/>
          <w:b/>
          <w:bCs/>
          <w:sz w:val="22"/>
          <w:szCs w:val="22"/>
        </w:rPr>
        <w:t>CALENDARIO DE DESARROLLO:</w:t>
      </w:r>
    </w:p>
    <w:p w14:paraId="0B3AC630" w14:textId="77777777" w:rsidR="00BF7D74" w:rsidRPr="0028796E" w:rsidRDefault="00BF7D74" w:rsidP="00BF7D74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051A8" w:rsidRPr="0028796E" w14:paraId="437CF4E1" w14:textId="77777777" w:rsidTr="00C051A8">
        <w:tc>
          <w:tcPr>
            <w:tcW w:w="8505" w:type="dxa"/>
          </w:tcPr>
          <w:p w14:paraId="303A64C3" w14:textId="4A7AF4A8" w:rsidR="00C051A8" w:rsidRPr="0028796E" w:rsidRDefault="00C051A8" w:rsidP="00BF7D74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ermStart w:id="409548994" w:edGrp="everyone"/>
            <w:r w:rsidRPr="002879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permEnd w:id="409548994"/>
          </w:p>
          <w:p w14:paraId="4DC7F2E2" w14:textId="77777777" w:rsidR="00C051A8" w:rsidRPr="0028796E" w:rsidRDefault="00C051A8" w:rsidP="00BF7D74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E92D00" w14:textId="77777777" w:rsidR="00C051A8" w:rsidRPr="0028796E" w:rsidRDefault="00C051A8" w:rsidP="00BF7D74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3ECC17" w14:textId="77777777" w:rsidR="00C051A8" w:rsidRPr="0028796E" w:rsidRDefault="00C051A8" w:rsidP="00BF7D74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404BAE" w14:textId="77777777" w:rsidR="00C051A8" w:rsidRPr="0028796E" w:rsidRDefault="00C051A8" w:rsidP="00BF7D74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99C7A4" w14:textId="77777777" w:rsidR="00C051A8" w:rsidRPr="0028796E" w:rsidRDefault="00C051A8" w:rsidP="00BF7D74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D1B480" w14:textId="77777777" w:rsidR="00C051A8" w:rsidRPr="0028796E" w:rsidRDefault="00C051A8" w:rsidP="00BF7D74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29A648" w14:textId="77777777" w:rsidR="00C051A8" w:rsidRPr="0028796E" w:rsidRDefault="00C051A8" w:rsidP="00BF7D74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11F9C8" w14:textId="77777777" w:rsidR="00C051A8" w:rsidRPr="0028796E" w:rsidRDefault="00C051A8" w:rsidP="00BF7D74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A9D467" w14:textId="77777777" w:rsidR="00C051A8" w:rsidRPr="0028796E" w:rsidRDefault="00C051A8" w:rsidP="00BF7D74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4B8E76" w14:textId="77777777" w:rsidR="00C051A8" w:rsidRPr="0028796E" w:rsidRDefault="00C051A8" w:rsidP="00BF7D74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F93C03" w14:textId="77777777" w:rsidR="00C051A8" w:rsidRPr="0028796E" w:rsidRDefault="00C051A8" w:rsidP="00BF7D74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568018" w14:textId="4EA52E97" w:rsidR="00C051A8" w:rsidRPr="0028796E" w:rsidRDefault="00C051A8" w:rsidP="00BF7D74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D323AFA" w14:textId="77777777" w:rsidR="00467C5C" w:rsidRPr="0028796E" w:rsidRDefault="00467C5C" w:rsidP="00372A46">
      <w:pPr>
        <w:spacing w:before="60"/>
        <w:rPr>
          <w:rFonts w:ascii="Arial" w:hAnsi="Arial" w:cs="Arial"/>
          <w:sz w:val="20"/>
        </w:rPr>
      </w:pPr>
    </w:p>
    <w:p w14:paraId="7775D295" w14:textId="45B78884" w:rsidR="00467C5C" w:rsidRPr="0028796E" w:rsidRDefault="00467C5C" w:rsidP="00372A46">
      <w:pPr>
        <w:spacing w:before="60"/>
        <w:rPr>
          <w:rFonts w:ascii="Arial" w:hAnsi="Arial" w:cs="Arial"/>
          <w:sz w:val="20"/>
        </w:rPr>
      </w:pPr>
    </w:p>
    <w:p w14:paraId="41826CC0" w14:textId="2454CF66" w:rsidR="002E041D" w:rsidRPr="0028796E" w:rsidRDefault="00C051A8" w:rsidP="002E041D">
      <w:pPr>
        <w:pStyle w:val="Prrafodelista"/>
        <w:numPr>
          <w:ilvl w:val="0"/>
          <w:numId w:val="4"/>
        </w:numPr>
        <w:spacing w:before="60"/>
        <w:ind w:left="284" w:hanging="284"/>
        <w:rPr>
          <w:rFonts w:ascii="Arial" w:hAnsi="Arial" w:cs="Arial"/>
          <w:b/>
          <w:bCs/>
          <w:sz w:val="20"/>
        </w:rPr>
      </w:pPr>
      <w:r w:rsidRPr="0028796E">
        <w:rPr>
          <w:rFonts w:ascii="Arial" w:hAnsi="Arial" w:cs="Arial"/>
          <w:b/>
          <w:bCs/>
          <w:sz w:val="22"/>
          <w:szCs w:val="22"/>
        </w:rPr>
        <w:t xml:space="preserve">FECHA Y LUGAR PREVISTOS DEL ESTRENO: </w:t>
      </w:r>
      <w:permStart w:id="42865314" w:edGrp="everyone"/>
      <w:r w:rsidRPr="0028796E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</w:t>
      </w:r>
      <w:permEnd w:id="42865314"/>
    </w:p>
    <w:p w14:paraId="6132F891" w14:textId="77777777" w:rsidR="00C051A8" w:rsidRPr="0028796E" w:rsidRDefault="00C051A8" w:rsidP="00C051A8">
      <w:pPr>
        <w:pStyle w:val="Prrafodelista"/>
        <w:spacing w:before="60"/>
        <w:ind w:left="284"/>
        <w:rPr>
          <w:rFonts w:ascii="Arial" w:hAnsi="Arial" w:cs="Arial"/>
          <w:b/>
          <w:bCs/>
          <w:sz w:val="20"/>
        </w:rPr>
      </w:pPr>
    </w:p>
    <w:p w14:paraId="71783E9F" w14:textId="3E73191E" w:rsidR="002E041D" w:rsidRPr="0028796E" w:rsidRDefault="00C051A8" w:rsidP="006C2700">
      <w:pPr>
        <w:pStyle w:val="Prrafodelista"/>
        <w:numPr>
          <w:ilvl w:val="0"/>
          <w:numId w:val="4"/>
        </w:numPr>
        <w:spacing w:before="60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28796E">
        <w:rPr>
          <w:rFonts w:ascii="Arial" w:hAnsi="Arial" w:cs="Arial"/>
          <w:b/>
          <w:bCs/>
          <w:sz w:val="22"/>
          <w:szCs w:val="22"/>
        </w:rPr>
        <w:t>FICHA ARTÍSTICA</w:t>
      </w:r>
      <w:r w:rsidR="000534D0" w:rsidRPr="0028796E">
        <w:rPr>
          <w:rFonts w:ascii="Arial" w:hAnsi="Arial" w:cs="Arial"/>
          <w:b/>
          <w:bCs/>
          <w:sz w:val="22"/>
          <w:szCs w:val="22"/>
        </w:rPr>
        <w:t xml:space="preserve"> COMPLETA</w:t>
      </w:r>
      <w:r w:rsidRPr="0028796E">
        <w:rPr>
          <w:rFonts w:ascii="Arial" w:hAnsi="Arial" w:cs="Arial"/>
          <w:b/>
          <w:bCs/>
          <w:sz w:val="22"/>
          <w:szCs w:val="22"/>
        </w:rPr>
        <w:t>:</w:t>
      </w:r>
    </w:p>
    <w:p w14:paraId="2A97E54D" w14:textId="4C68500A" w:rsidR="005C6624" w:rsidRPr="0028796E" w:rsidRDefault="005C6624" w:rsidP="005C6624">
      <w:pPr>
        <w:spacing w:before="60"/>
        <w:rPr>
          <w:rFonts w:ascii="Arial" w:hAnsi="Arial" w:cs="Arial"/>
          <w:b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C6624" w:rsidRPr="0028796E" w14:paraId="39A2597C" w14:textId="77777777" w:rsidTr="005C6624">
        <w:tc>
          <w:tcPr>
            <w:tcW w:w="8488" w:type="dxa"/>
          </w:tcPr>
          <w:p w14:paraId="161B7F0B" w14:textId="5BF79607" w:rsidR="005C6624" w:rsidRPr="0028796E" w:rsidRDefault="00D12237" w:rsidP="005C6624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permStart w:id="1192615" w:edGrp="everyone"/>
            <w:r w:rsidRPr="0028796E">
              <w:rPr>
                <w:rFonts w:ascii="Arial" w:hAnsi="Arial" w:cs="Arial"/>
                <w:b/>
                <w:bCs/>
                <w:sz w:val="20"/>
              </w:rPr>
              <w:t xml:space="preserve">     </w:t>
            </w:r>
            <w:permEnd w:id="1192615"/>
          </w:p>
          <w:p w14:paraId="7BD64941" w14:textId="77777777" w:rsidR="005C6624" w:rsidRPr="0028796E" w:rsidRDefault="005C6624" w:rsidP="005C6624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14:paraId="35346531" w14:textId="77777777" w:rsidR="005C6624" w:rsidRPr="0028796E" w:rsidRDefault="005C6624" w:rsidP="005C6624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14:paraId="411F179F" w14:textId="77777777" w:rsidR="005C6624" w:rsidRPr="0028796E" w:rsidRDefault="005C6624" w:rsidP="005C6624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14:paraId="258644C5" w14:textId="77777777" w:rsidR="005C6624" w:rsidRPr="0028796E" w:rsidRDefault="005C6624" w:rsidP="005C6624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14:paraId="11B9A251" w14:textId="77777777" w:rsidR="005C6624" w:rsidRPr="0028796E" w:rsidRDefault="005C6624" w:rsidP="005C6624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14:paraId="78B23B52" w14:textId="77777777" w:rsidR="005C6624" w:rsidRPr="0028796E" w:rsidRDefault="005C6624" w:rsidP="005C6624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14:paraId="5FD52FD6" w14:textId="77777777" w:rsidR="005C6624" w:rsidRPr="0028796E" w:rsidRDefault="005C6624" w:rsidP="005C6624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14:paraId="59CCFBE4" w14:textId="77777777" w:rsidR="005C6624" w:rsidRPr="0028796E" w:rsidRDefault="005C6624" w:rsidP="005C6624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14:paraId="16882574" w14:textId="77777777" w:rsidR="005C6624" w:rsidRPr="0028796E" w:rsidRDefault="005C6624" w:rsidP="005C6624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14:paraId="3D5D3670" w14:textId="77777777" w:rsidR="005C6624" w:rsidRPr="0028796E" w:rsidRDefault="005C6624" w:rsidP="005C6624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14:paraId="25152DCF" w14:textId="77777777" w:rsidR="005C6624" w:rsidRPr="0028796E" w:rsidRDefault="005C6624" w:rsidP="005C6624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14:paraId="4DCCA201" w14:textId="77777777" w:rsidR="005C6624" w:rsidRPr="0028796E" w:rsidRDefault="005C6624" w:rsidP="005C6624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14:paraId="0FE64323" w14:textId="6A08A207" w:rsidR="005C6624" w:rsidRPr="0028796E" w:rsidRDefault="005C6624" w:rsidP="005C6624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14:paraId="683CCDF1" w14:textId="77777777" w:rsidR="00C051A8" w:rsidRPr="0028796E" w:rsidRDefault="00C051A8" w:rsidP="005C6624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  <w:p w14:paraId="1F7DD6B3" w14:textId="608F5CD7" w:rsidR="005C6624" w:rsidRPr="0028796E" w:rsidRDefault="005C6624" w:rsidP="005C6624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BA68CD9" w14:textId="38285835" w:rsidR="00C051A8" w:rsidRPr="0028796E" w:rsidRDefault="00C051A8" w:rsidP="00C051A8">
      <w:pPr>
        <w:pStyle w:val="Prrafodelista"/>
        <w:numPr>
          <w:ilvl w:val="0"/>
          <w:numId w:val="4"/>
        </w:numPr>
        <w:spacing w:before="60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28796E">
        <w:rPr>
          <w:rFonts w:ascii="Arial" w:hAnsi="Arial" w:cs="Arial"/>
          <w:b/>
          <w:bCs/>
          <w:sz w:val="22"/>
          <w:szCs w:val="22"/>
        </w:rPr>
        <w:lastRenderedPageBreak/>
        <w:t>PLÁSTICA ESCÉNICA</w:t>
      </w:r>
      <w:r w:rsidR="00835FF2" w:rsidRPr="0028796E">
        <w:rPr>
          <w:rFonts w:ascii="Arial" w:hAnsi="Arial" w:cs="Arial"/>
          <w:b/>
          <w:bCs/>
          <w:sz w:val="22"/>
          <w:szCs w:val="22"/>
        </w:rPr>
        <w:t xml:space="preserve"> (</w:t>
      </w:r>
      <w:r w:rsidR="00977452" w:rsidRPr="0028796E">
        <w:rPr>
          <w:rFonts w:ascii="Arial" w:hAnsi="Arial" w:cs="Arial"/>
          <w:b/>
          <w:bCs/>
          <w:sz w:val="22"/>
          <w:szCs w:val="22"/>
        </w:rPr>
        <w:t xml:space="preserve">desarrollar y especificar </w:t>
      </w:r>
      <w:r w:rsidR="008A0C57" w:rsidRPr="0028796E">
        <w:rPr>
          <w:rFonts w:ascii="Arial" w:hAnsi="Arial" w:cs="Arial"/>
          <w:b/>
          <w:bCs/>
          <w:sz w:val="22"/>
          <w:szCs w:val="22"/>
        </w:rPr>
        <w:t xml:space="preserve">toda la información sobre </w:t>
      </w:r>
      <w:r w:rsidR="00835FF2" w:rsidRPr="0028796E">
        <w:rPr>
          <w:rFonts w:ascii="Arial" w:hAnsi="Arial" w:cs="Arial"/>
          <w:b/>
          <w:bCs/>
          <w:sz w:val="22"/>
          <w:szCs w:val="22"/>
        </w:rPr>
        <w:t>escenografía, iluminación, vestuario, maquillaje, diseño gráfico, etc)</w:t>
      </w:r>
      <w:r w:rsidRPr="0028796E">
        <w:rPr>
          <w:rFonts w:ascii="Arial" w:hAnsi="Arial" w:cs="Arial"/>
          <w:b/>
          <w:bCs/>
          <w:sz w:val="22"/>
          <w:szCs w:val="22"/>
        </w:rPr>
        <w:t>:</w:t>
      </w:r>
    </w:p>
    <w:p w14:paraId="583F79C8" w14:textId="162FCA0C" w:rsidR="00C051A8" w:rsidRPr="0028796E" w:rsidRDefault="00C051A8" w:rsidP="00C051A8">
      <w:pPr>
        <w:pStyle w:val="Prrafodelista"/>
        <w:spacing w:before="60"/>
        <w:ind w:left="284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051A8" w:rsidRPr="0028796E" w14:paraId="29694B59" w14:textId="77777777" w:rsidTr="00C051A8">
        <w:tc>
          <w:tcPr>
            <w:tcW w:w="8505" w:type="dxa"/>
          </w:tcPr>
          <w:p w14:paraId="08664354" w14:textId="4B6402AD" w:rsidR="00C051A8" w:rsidRPr="0028796E" w:rsidRDefault="00242D63" w:rsidP="00C051A8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ermStart w:id="2125885293" w:edGrp="everyone"/>
            <w:r w:rsidRPr="002879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permEnd w:id="2125885293"/>
          </w:p>
          <w:p w14:paraId="49981AD5" w14:textId="77777777" w:rsidR="00C051A8" w:rsidRPr="0028796E" w:rsidRDefault="00C051A8" w:rsidP="00C051A8">
            <w:pPr>
              <w:pStyle w:val="Prrafodelista"/>
              <w:spacing w:before="60"/>
              <w:ind w:left="-401"/>
              <w:rPr>
                <w:rFonts w:ascii="Arial" w:hAnsi="Arial" w:cs="Arial"/>
                <w:b/>
                <w:bCs/>
                <w:sz w:val="22"/>
                <w:szCs w:val="22"/>
              </w:rPr>
            </w:pPr>
            <w:permStart w:id="1888889754" w:edGrp="everyone"/>
            <w:permEnd w:id="1888889754"/>
          </w:p>
          <w:p w14:paraId="19AB0BB7" w14:textId="77777777" w:rsidR="00C051A8" w:rsidRPr="0028796E" w:rsidRDefault="00C051A8" w:rsidP="00C051A8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427C7E2" w14:textId="77777777" w:rsidR="00C051A8" w:rsidRPr="0028796E" w:rsidRDefault="00C051A8" w:rsidP="00C051A8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5B3B38" w14:textId="77777777" w:rsidR="00C051A8" w:rsidRPr="0028796E" w:rsidRDefault="00C051A8" w:rsidP="00C051A8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F9F1C0" w14:textId="77777777" w:rsidR="00C051A8" w:rsidRPr="0028796E" w:rsidRDefault="00C051A8" w:rsidP="00C051A8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D5B740" w14:textId="77777777" w:rsidR="00C051A8" w:rsidRPr="0028796E" w:rsidRDefault="00C051A8" w:rsidP="00C051A8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019361" w14:textId="77777777" w:rsidR="00C051A8" w:rsidRPr="0028796E" w:rsidRDefault="00C051A8" w:rsidP="00C051A8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17A7E8" w14:textId="77777777" w:rsidR="00C051A8" w:rsidRPr="0028796E" w:rsidRDefault="00C051A8" w:rsidP="00C051A8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2DF8C7" w14:textId="77777777" w:rsidR="00C051A8" w:rsidRPr="0028796E" w:rsidRDefault="00C051A8" w:rsidP="00C051A8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3703FE" w14:textId="77777777" w:rsidR="00C051A8" w:rsidRPr="0028796E" w:rsidRDefault="00C051A8" w:rsidP="00C051A8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8D2291" w14:textId="77777777" w:rsidR="00C051A8" w:rsidRPr="0028796E" w:rsidRDefault="00C051A8" w:rsidP="00C051A8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441C19" w14:textId="77777777" w:rsidR="00C051A8" w:rsidRPr="0028796E" w:rsidRDefault="00C051A8" w:rsidP="00C051A8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9752CD" w14:textId="77777777" w:rsidR="00C051A8" w:rsidRPr="0028796E" w:rsidRDefault="00C051A8" w:rsidP="00C051A8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E22C14" w14:textId="77777777" w:rsidR="00C051A8" w:rsidRPr="0028796E" w:rsidRDefault="00C051A8" w:rsidP="00C051A8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4F5992" w14:textId="77777777" w:rsidR="00C051A8" w:rsidRPr="0028796E" w:rsidRDefault="00C051A8" w:rsidP="00C051A8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3C8103" w14:textId="77777777" w:rsidR="00C051A8" w:rsidRPr="0028796E" w:rsidRDefault="00C051A8" w:rsidP="00C051A8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87A99D" w14:textId="77777777" w:rsidR="00C051A8" w:rsidRPr="0028796E" w:rsidRDefault="00C051A8" w:rsidP="00C051A8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B1EDC8" w14:textId="77777777" w:rsidR="00C051A8" w:rsidRPr="0028796E" w:rsidRDefault="00C051A8" w:rsidP="00C051A8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9FC0A0" w14:textId="77777777" w:rsidR="00C051A8" w:rsidRPr="0028796E" w:rsidRDefault="00C051A8" w:rsidP="00C051A8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7FA2FF" w14:textId="77777777" w:rsidR="00C051A8" w:rsidRPr="0028796E" w:rsidRDefault="00C051A8" w:rsidP="00C051A8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8DFCF5" w14:textId="77777777" w:rsidR="00C051A8" w:rsidRPr="0028796E" w:rsidRDefault="00C051A8" w:rsidP="00C051A8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8650A7" w14:textId="77777777" w:rsidR="00C051A8" w:rsidRPr="0028796E" w:rsidRDefault="00C051A8" w:rsidP="00C051A8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9D5980" w14:textId="66F77721" w:rsidR="00C051A8" w:rsidRPr="0028796E" w:rsidRDefault="00C051A8" w:rsidP="00C051A8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A21CBF" w14:textId="6C358ED2" w:rsidR="00C051A8" w:rsidRPr="0028796E" w:rsidRDefault="00C051A8" w:rsidP="00C051A8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B4FA69" w14:textId="02F76C2F" w:rsidR="00C051A8" w:rsidRPr="0028796E" w:rsidRDefault="00C051A8" w:rsidP="00C051A8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FDF8F9" w14:textId="2B482C78" w:rsidR="00C051A8" w:rsidRPr="0028796E" w:rsidRDefault="00C051A8" w:rsidP="00C051A8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DEC872" w14:textId="1FBC7084" w:rsidR="00C051A8" w:rsidRPr="0028796E" w:rsidRDefault="00C051A8" w:rsidP="00C051A8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354D26" w14:textId="66DD726F" w:rsidR="00C051A8" w:rsidRPr="0028796E" w:rsidRDefault="00C051A8" w:rsidP="00C051A8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7BFF0A" w14:textId="27F3FFFF" w:rsidR="00C051A8" w:rsidRPr="0028796E" w:rsidRDefault="00C051A8" w:rsidP="00C051A8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B0998D" w14:textId="4FFF8DBD" w:rsidR="00C051A8" w:rsidRPr="0028796E" w:rsidRDefault="00C051A8" w:rsidP="00C051A8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ED6B7F" w14:textId="4441A6D3" w:rsidR="00C051A8" w:rsidRPr="0028796E" w:rsidRDefault="00C051A8" w:rsidP="00C051A8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5A9D5A1" w14:textId="77777777" w:rsidR="00C051A8" w:rsidRPr="0028796E" w:rsidRDefault="00C051A8" w:rsidP="00C051A8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A4C5E1" w14:textId="77777777" w:rsidR="00C051A8" w:rsidRPr="0028796E" w:rsidRDefault="00C051A8" w:rsidP="00C051A8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970A0C" w14:textId="69D0BADB" w:rsidR="00C051A8" w:rsidRPr="0028796E" w:rsidRDefault="00C051A8" w:rsidP="00C051A8">
            <w:pPr>
              <w:pStyle w:val="Prrafodelista"/>
              <w:spacing w:before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266E069" w14:textId="77777777" w:rsidR="00C051A8" w:rsidRPr="0028796E" w:rsidRDefault="00C051A8" w:rsidP="00C051A8">
      <w:pPr>
        <w:pStyle w:val="Prrafodelista"/>
        <w:spacing w:before="60"/>
        <w:ind w:left="284"/>
        <w:rPr>
          <w:rFonts w:ascii="Arial" w:hAnsi="Arial" w:cs="Arial"/>
          <w:b/>
          <w:bCs/>
          <w:sz w:val="22"/>
          <w:szCs w:val="22"/>
        </w:rPr>
      </w:pPr>
    </w:p>
    <w:p w14:paraId="49C465F9" w14:textId="097D8C9A" w:rsidR="00C051A8" w:rsidRPr="0028796E" w:rsidRDefault="00C051A8" w:rsidP="00C051A8">
      <w:pPr>
        <w:pStyle w:val="Prrafodelista"/>
        <w:numPr>
          <w:ilvl w:val="0"/>
          <w:numId w:val="4"/>
        </w:numPr>
        <w:spacing w:before="60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28796E">
        <w:rPr>
          <w:rFonts w:ascii="Arial" w:hAnsi="Arial" w:cs="Arial"/>
          <w:b/>
          <w:bCs/>
          <w:sz w:val="22"/>
          <w:szCs w:val="22"/>
        </w:rPr>
        <w:t>DATOS DE PRODUCCIÓN</w:t>
      </w:r>
      <w:r w:rsidR="00C76D5C" w:rsidRPr="0028796E">
        <w:rPr>
          <w:rFonts w:ascii="Arial" w:hAnsi="Arial" w:cs="Arial"/>
          <w:b/>
          <w:bCs/>
          <w:sz w:val="22"/>
          <w:szCs w:val="22"/>
        </w:rPr>
        <w:t xml:space="preserve"> (indicar quién realiza la producción del espectáculo):</w:t>
      </w:r>
    </w:p>
    <w:p w14:paraId="2C18740A" w14:textId="1B9C62A9" w:rsidR="00C051A8" w:rsidRPr="0028796E" w:rsidRDefault="00C051A8" w:rsidP="00C051A8">
      <w:pPr>
        <w:spacing w:before="6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051A8" w:rsidRPr="0028796E" w14:paraId="51B3ABD8" w14:textId="77777777" w:rsidTr="00C051A8">
        <w:tc>
          <w:tcPr>
            <w:tcW w:w="8488" w:type="dxa"/>
          </w:tcPr>
          <w:p w14:paraId="11799FA0" w14:textId="6B0EA0C4" w:rsidR="00C051A8" w:rsidRPr="0028796E" w:rsidRDefault="00242D63" w:rsidP="00C051A8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ermStart w:id="1063081670" w:edGrp="everyone"/>
            <w:r w:rsidRPr="002879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permEnd w:id="1063081670"/>
          </w:p>
          <w:p w14:paraId="0C4D9DE6" w14:textId="77777777" w:rsidR="00C051A8" w:rsidRPr="0028796E" w:rsidRDefault="00C051A8" w:rsidP="00C051A8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A2C8A1" w14:textId="77777777" w:rsidR="00C051A8" w:rsidRPr="0028796E" w:rsidRDefault="00C051A8" w:rsidP="00C051A8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6EB8C8" w14:textId="18AF2ECA" w:rsidR="00C051A8" w:rsidRPr="0028796E" w:rsidRDefault="00C051A8" w:rsidP="00C051A8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8D36281" w14:textId="57C3BAE7" w:rsidR="005C6624" w:rsidRPr="0028796E" w:rsidRDefault="005C6624" w:rsidP="005C6624">
      <w:pPr>
        <w:spacing w:before="60"/>
        <w:rPr>
          <w:rFonts w:ascii="Arial" w:hAnsi="Arial" w:cs="Arial"/>
          <w:b/>
          <w:bCs/>
          <w:sz w:val="20"/>
        </w:rPr>
      </w:pPr>
    </w:p>
    <w:p w14:paraId="057C5398" w14:textId="0D9F9B67" w:rsidR="00C051A8" w:rsidRPr="0028796E" w:rsidRDefault="00C051A8" w:rsidP="005C6624">
      <w:pPr>
        <w:spacing w:before="60"/>
        <w:rPr>
          <w:rFonts w:ascii="Arial" w:hAnsi="Arial" w:cs="Arial"/>
          <w:b/>
          <w:bCs/>
          <w:sz w:val="20"/>
        </w:rPr>
      </w:pPr>
    </w:p>
    <w:p w14:paraId="513E2CD1" w14:textId="6D9AC3B1" w:rsidR="00C051A8" w:rsidRPr="0028796E" w:rsidRDefault="00C051A8" w:rsidP="00FA0006">
      <w:pPr>
        <w:pStyle w:val="Prrafodelista"/>
        <w:numPr>
          <w:ilvl w:val="0"/>
          <w:numId w:val="4"/>
        </w:numPr>
        <w:tabs>
          <w:tab w:val="left" w:pos="426"/>
        </w:tabs>
        <w:spacing w:before="60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28796E">
        <w:rPr>
          <w:rFonts w:ascii="Arial" w:hAnsi="Arial" w:cs="Arial"/>
          <w:b/>
          <w:bCs/>
          <w:sz w:val="22"/>
          <w:szCs w:val="22"/>
        </w:rPr>
        <w:t>MÚSICA</w:t>
      </w:r>
      <w:r w:rsidR="008A0C57" w:rsidRPr="0028796E">
        <w:rPr>
          <w:rFonts w:ascii="Arial" w:hAnsi="Arial" w:cs="Arial"/>
          <w:b/>
          <w:bCs/>
          <w:sz w:val="22"/>
          <w:szCs w:val="22"/>
        </w:rPr>
        <w:t xml:space="preserve"> (desarrollar </w:t>
      </w:r>
      <w:r w:rsidR="009E08E4" w:rsidRPr="0028796E">
        <w:rPr>
          <w:rFonts w:ascii="Arial" w:hAnsi="Arial" w:cs="Arial"/>
          <w:b/>
          <w:bCs/>
          <w:sz w:val="22"/>
          <w:szCs w:val="22"/>
        </w:rPr>
        <w:t xml:space="preserve">y especificar </w:t>
      </w:r>
      <w:r w:rsidR="008A0C57" w:rsidRPr="0028796E">
        <w:rPr>
          <w:rFonts w:ascii="Arial" w:hAnsi="Arial" w:cs="Arial"/>
          <w:b/>
          <w:bCs/>
          <w:sz w:val="22"/>
          <w:szCs w:val="22"/>
        </w:rPr>
        <w:t>toda la información</w:t>
      </w:r>
      <w:r w:rsidR="009E08E4" w:rsidRPr="0028796E">
        <w:rPr>
          <w:rFonts w:ascii="Arial" w:hAnsi="Arial" w:cs="Arial"/>
          <w:b/>
          <w:bCs/>
          <w:sz w:val="22"/>
          <w:szCs w:val="22"/>
        </w:rPr>
        <w:t>)</w:t>
      </w:r>
      <w:r w:rsidRPr="0028796E">
        <w:rPr>
          <w:rFonts w:ascii="Arial" w:hAnsi="Arial" w:cs="Arial"/>
          <w:b/>
          <w:bCs/>
          <w:sz w:val="22"/>
          <w:szCs w:val="22"/>
        </w:rPr>
        <w:t>:</w:t>
      </w:r>
    </w:p>
    <w:p w14:paraId="74ABC649" w14:textId="3D426EA5" w:rsidR="00C051A8" w:rsidRPr="0028796E" w:rsidRDefault="00C051A8" w:rsidP="00C051A8">
      <w:pPr>
        <w:spacing w:before="6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051A8" w:rsidRPr="0028796E" w14:paraId="406EFD73" w14:textId="77777777" w:rsidTr="00C051A8">
        <w:tc>
          <w:tcPr>
            <w:tcW w:w="8488" w:type="dxa"/>
          </w:tcPr>
          <w:p w14:paraId="6F9E033F" w14:textId="4EE5D1E1" w:rsidR="00C051A8" w:rsidRPr="0028796E" w:rsidRDefault="00242D63" w:rsidP="00C051A8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ermStart w:id="1519855453" w:edGrp="everyone"/>
            <w:r w:rsidRPr="002879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permEnd w:id="1519855453"/>
          </w:p>
          <w:p w14:paraId="4C310F89" w14:textId="77777777" w:rsidR="00C051A8" w:rsidRPr="0028796E" w:rsidRDefault="00C051A8" w:rsidP="00C051A8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BA6E62" w14:textId="77777777" w:rsidR="00C051A8" w:rsidRPr="0028796E" w:rsidRDefault="00C051A8" w:rsidP="00C051A8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DD114E" w14:textId="77777777" w:rsidR="00C051A8" w:rsidRPr="0028796E" w:rsidRDefault="00C051A8" w:rsidP="00C051A8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65FB63" w14:textId="77777777" w:rsidR="00C051A8" w:rsidRPr="0028796E" w:rsidRDefault="00C051A8" w:rsidP="00C051A8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F94417" w14:textId="77777777" w:rsidR="00C051A8" w:rsidRPr="0028796E" w:rsidRDefault="00C051A8" w:rsidP="00C051A8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D34D8AF" w14:textId="77777777" w:rsidR="00C051A8" w:rsidRPr="0028796E" w:rsidRDefault="00C051A8" w:rsidP="00C051A8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7460DF" w14:textId="77777777" w:rsidR="00C051A8" w:rsidRPr="0028796E" w:rsidRDefault="00C051A8" w:rsidP="00C051A8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7E836A" w14:textId="77777777" w:rsidR="00C051A8" w:rsidRPr="0028796E" w:rsidRDefault="00C051A8" w:rsidP="00C051A8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2FD8F2" w14:textId="77777777" w:rsidR="00C051A8" w:rsidRPr="0028796E" w:rsidRDefault="00C051A8" w:rsidP="00C051A8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D65919" w14:textId="77777777" w:rsidR="00C051A8" w:rsidRPr="0028796E" w:rsidRDefault="00C051A8" w:rsidP="00C051A8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89B94B" w14:textId="74963C7F" w:rsidR="00C051A8" w:rsidRPr="0028796E" w:rsidRDefault="00C051A8" w:rsidP="00C051A8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9BD490" w14:textId="6F367F09" w:rsidR="00C051A8" w:rsidRPr="0028796E" w:rsidRDefault="00C051A8" w:rsidP="00C051A8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B47D99" w14:textId="77777777" w:rsidR="00C051A8" w:rsidRPr="0028796E" w:rsidRDefault="00C051A8" w:rsidP="00C051A8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348213" w14:textId="5B24D199" w:rsidR="00C051A8" w:rsidRPr="0028796E" w:rsidRDefault="00C051A8" w:rsidP="00C051A8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89B7FBE" w14:textId="77777777" w:rsidR="00C051A8" w:rsidRPr="0028796E" w:rsidRDefault="00C051A8" w:rsidP="00C051A8">
      <w:pPr>
        <w:spacing w:before="60"/>
        <w:rPr>
          <w:rFonts w:ascii="Arial" w:hAnsi="Arial" w:cs="Arial"/>
          <w:b/>
          <w:bCs/>
          <w:sz w:val="22"/>
          <w:szCs w:val="22"/>
        </w:rPr>
      </w:pPr>
    </w:p>
    <w:p w14:paraId="747EFEBF" w14:textId="4D3A219D" w:rsidR="00C051A8" w:rsidRPr="0028796E" w:rsidRDefault="00C051A8" w:rsidP="00FA0006">
      <w:pPr>
        <w:pStyle w:val="Prrafodelista"/>
        <w:numPr>
          <w:ilvl w:val="0"/>
          <w:numId w:val="4"/>
        </w:numPr>
        <w:tabs>
          <w:tab w:val="left" w:pos="426"/>
        </w:tabs>
        <w:spacing w:before="60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28796E">
        <w:rPr>
          <w:rFonts w:ascii="Arial" w:hAnsi="Arial" w:cs="Arial"/>
          <w:b/>
          <w:bCs/>
          <w:sz w:val="22"/>
          <w:szCs w:val="22"/>
        </w:rPr>
        <w:t>PLAN DE EXPLOTACIÓN</w:t>
      </w:r>
      <w:r w:rsidR="00A46EF5" w:rsidRPr="0028796E">
        <w:rPr>
          <w:rFonts w:ascii="Arial" w:hAnsi="Arial" w:cs="Arial"/>
          <w:b/>
          <w:bCs/>
          <w:sz w:val="22"/>
          <w:szCs w:val="22"/>
        </w:rPr>
        <w:t xml:space="preserve"> (indicar información sobre proyección de ventas, resultados estimados y determinación del precio de venta, </w:t>
      </w:r>
      <w:r w:rsidR="00DB4737" w:rsidRPr="0028796E">
        <w:rPr>
          <w:rFonts w:ascii="Arial" w:hAnsi="Arial" w:cs="Arial"/>
          <w:b/>
          <w:bCs/>
          <w:sz w:val="22"/>
          <w:szCs w:val="22"/>
        </w:rPr>
        <w:t>etc):</w:t>
      </w:r>
    </w:p>
    <w:p w14:paraId="440BC91B" w14:textId="7563249E" w:rsidR="00C051A8" w:rsidRPr="0028796E" w:rsidRDefault="00C051A8" w:rsidP="00C051A8">
      <w:pPr>
        <w:spacing w:before="6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051A8" w:rsidRPr="0028796E" w14:paraId="37D107B2" w14:textId="77777777" w:rsidTr="00C051A8">
        <w:tc>
          <w:tcPr>
            <w:tcW w:w="8488" w:type="dxa"/>
          </w:tcPr>
          <w:p w14:paraId="318477BF" w14:textId="4CCEFB67" w:rsidR="00C051A8" w:rsidRPr="0028796E" w:rsidRDefault="00242D63" w:rsidP="00C051A8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ermStart w:id="1928815024" w:edGrp="everyone"/>
            <w:r w:rsidRPr="002879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permEnd w:id="1928815024"/>
          </w:p>
          <w:p w14:paraId="175AA259" w14:textId="77777777" w:rsidR="00C051A8" w:rsidRPr="0028796E" w:rsidRDefault="00C051A8" w:rsidP="00C051A8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A8B7A0" w14:textId="77777777" w:rsidR="00C051A8" w:rsidRPr="0028796E" w:rsidRDefault="00C051A8" w:rsidP="00C051A8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684997" w14:textId="77777777" w:rsidR="00C051A8" w:rsidRPr="0028796E" w:rsidRDefault="00C051A8" w:rsidP="00C051A8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D23D70" w14:textId="77777777" w:rsidR="00C051A8" w:rsidRPr="0028796E" w:rsidRDefault="00C051A8" w:rsidP="00C051A8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72DB9C" w14:textId="77777777" w:rsidR="00C051A8" w:rsidRPr="0028796E" w:rsidRDefault="00C051A8" w:rsidP="00C051A8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390100" w14:textId="77777777" w:rsidR="00C051A8" w:rsidRPr="0028796E" w:rsidRDefault="00C051A8" w:rsidP="00C051A8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8CD34A" w14:textId="77777777" w:rsidR="00C051A8" w:rsidRPr="0028796E" w:rsidRDefault="00C051A8" w:rsidP="00C051A8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3B63C1" w14:textId="77777777" w:rsidR="00C051A8" w:rsidRPr="0028796E" w:rsidRDefault="00C051A8" w:rsidP="00C051A8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315B60" w14:textId="77777777" w:rsidR="00C051A8" w:rsidRPr="0028796E" w:rsidRDefault="00C051A8" w:rsidP="00C051A8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F5E7E3" w14:textId="77777777" w:rsidR="00C051A8" w:rsidRPr="0028796E" w:rsidRDefault="00C051A8" w:rsidP="00C051A8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23AD58" w14:textId="77777777" w:rsidR="00C051A8" w:rsidRPr="0028796E" w:rsidRDefault="00C051A8" w:rsidP="00C051A8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28A00E" w14:textId="77777777" w:rsidR="00C051A8" w:rsidRPr="0028796E" w:rsidRDefault="00C051A8" w:rsidP="00C051A8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723302" w14:textId="77777777" w:rsidR="00C051A8" w:rsidRPr="0028796E" w:rsidRDefault="00C051A8" w:rsidP="00C051A8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C7E8EA" w14:textId="77777777" w:rsidR="00C051A8" w:rsidRPr="0028796E" w:rsidRDefault="00C051A8" w:rsidP="00C051A8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DC9F8B" w14:textId="77777777" w:rsidR="00C051A8" w:rsidRPr="0028796E" w:rsidRDefault="00C051A8" w:rsidP="00C051A8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CD01F6" w14:textId="5E3F20DD" w:rsidR="00C051A8" w:rsidRPr="0028796E" w:rsidRDefault="00C051A8" w:rsidP="00C051A8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780A55A" w14:textId="77777777" w:rsidR="00C051A8" w:rsidRPr="0028796E" w:rsidRDefault="00C051A8" w:rsidP="00C051A8">
      <w:pPr>
        <w:spacing w:before="60"/>
        <w:rPr>
          <w:rFonts w:ascii="Arial" w:hAnsi="Arial" w:cs="Arial"/>
          <w:b/>
          <w:bCs/>
          <w:sz w:val="22"/>
          <w:szCs w:val="22"/>
        </w:rPr>
      </w:pPr>
    </w:p>
    <w:p w14:paraId="3F198633" w14:textId="7FB589DD" w:rsidR="00C051A8" w:rsidRPr="0028796E" w:rsidRDefault="00C051A8" w:rsidP="005C6624">
      <w:pPr>
        <w:spacing w:before="60"/>
        <w:rPr>
          <w:rFonts w:ascii="Arial" w:hAnsi="Arial" w:cs="Arial"/>
          <w:b/>
          <w:bCs/>
          <w:sz w:val="20"/>
        </w:rPr>
      </w:pPr>
    </w:p>
    <w:p w14:paraId="4FCACF5B" w14:textId="77777777" w:rsidR="000534D0" w:rsidRPr="0028796E" w:rsidRDefault="000534D0" w:rsidP="005C6624">
      <w:pPr>
        <w:spacing w:before="60"/>
        <w:rPr>
          <w:rFonts w:ascii="Arial" w:hAnsi="Arial" w:cs="Arial"/>
          <w:b/>
          <w:bCs/>
          <w:sz w:val="22"/>
          <w:szCs w:val="22"/>
        </w:rPr>
      </w:pPr>
    </w:p>
    <w:p w14:paraId="4852D24F" w14:textId="28F4BB86" w:rsidR="00C051A8" w:rsidRPr="0028796E" w:rsidRDefault="00C051A8" w:rsidP="005C6624">
      <w:pPr>
        <w:spacing w:before="60"/>
        <w:rPr>
          <w:rFonts w:ascii="Arial" w:hAnsi="Arial" w:cs="Arial"/>
          <w:b/>
          <w:bCs/>
          <w:sz w:val="20"/>
        </w:rPr>
      </w:pPr>
      <w:r w:rsidRPr="0028796E">
        <w:rPr>
          <w:rFonts w:ascii="Arial" w:hAnsi="Arial" w:cs="Arial"/>
          <w:b/>
          <w:bCs/>
          <w:sz w:val="22"/>
          <w:szCs w:val="22"/>
        </w:rPr>
        <w:t xml:space="preserve">PARA COMPLETAR EL PROYECTO PRESENTADO SE DEBE ADJUNTAR </w:t>
      </w:r>
      <w:r w:rsidR="00242D63" w:rsidRPr="0028796E">
        <w:rPr>
          <w:rFonts w:ascii="Arial" w:hAnsi="Arial" w:cs="Arial"/>
          <w:b/>
          <w:bCs/>
          <w:sz w:val="22"/>
          <w:szCs w:val="22"/>
        </w:rPr>
        <w:t>LA SIGUIENTE DOCUMENTACIÓN</w:t>
      </w:r>
      <w:r w:rsidR="00242D63" w:rsidRPr="0028796E">
        <w:rPr>
          <w:rFonts w:ascii="Arial" w:hAnsi="Arial" w:cs="Arial"/>
          <w:b/>
          <w:bCs/>
          <w:sz w:val="20"/>
        </w:rPr>
        <w:t xml:space="preserve"> </w:t>
      </w:r>
      <w:r w:rsidRPr="0028796E">
        <w:rPr>
          <w:rFonts w:ascii="Arial" w:hAnsi="Arial" w:cs="Arial"/>
          <w:b/>
          <w:bCs/>
          <w:sz w:val="20"/>
        </w:rPr>
        <w:t xml:space="preserve">(según art. </w:t>
      </w:r>
      <w:r w:rsidR="00242D63" w:rsidRPr="0028796E">
        <w:rPr>
          <w:rFonts w:ascii="Arial" w:hAnsi="Arial" w:cs="Arial"/>
          <w:b/>
          <w:bCs/>
          <w:sz w:val="20"/>
        </w:rPr>
        <w:t>10 de la Resolución de convocatoria de Ayudas a la Producción AAEE 2021):</w:t>
      </w:r>
    </w:p>
    <w:p w14:paraId="1E40E99E" w14:textId="3B4F1995" w:rsidR="00242D63" w:rsidRPr="0028796E" w:rsidRDefault="00242D63" w:rsidP="005C6624">
      <w:pPr>
        <w:spacing w:before="60"/>
        <w:rPr>
          <w:rFonts w:ascii="Arial" w:hAnsi="Arial" w:cs="Arial"/>
          <w:sz w:val="22"/>
          <w:szCs w:val="22"/>
        </w:rPr>
      </w:pPr>
    </w:p>
    <w:p w14:paraId="64953208" w14:textId="755727B3" w:rsidR="00242D63" w:rsidRPr="0028796E" w:rsidRDefault="00242D63" w:rsidP="00242D63">
      <w:pPr>
        <w:pStyle w:val="Prrafodelista"/>
        <w:numPr>
          <w:ilvl w:val="0"/>
          <w:numId w:val="5"/>
        </w:numPr>
        <w:spacing w:before="60"/>
        <w:rPr>
          <w:rFonts w:ascii="Arial" w:hAnsi="Arial" w:cs="Arial"/>
          <w:sz w:val="22"/>
          <w:szCs w:val="22"/>
        </w:rPr>
      </w:pPr>
      <w:r w:rsidRPr="0028796E">
        <w:rPr>
          <w:rFonts w:ascii="Arial" w:hAnsi="Arial" w:cs="Arial"/>
          <w:sz w:val="22"/>
          <w:szCs w:val="22"/>
        </w:rPr>
        <w:t>Texto completo y autor/a del mismo.</w:t>
      </w:r>
    </w:p>
    <w:p w14:paraId="488A8CB6" w14:textId="77777777" w:rsidR="00242D63" w:rsidRPr="0028796E" w:rsidRDefault="00242D63" w:rsidP="00242D63">
      <w:pPr>
        <w:pStyle w:val="Prrafodelista"/>
        <w:spacing w:before="60"/>
        <w:rPr>
          <w:rFonts w:ascii="Arial" w:hAnsi="Arial" w:cs="Arial"/>
          <w:sz w:val="22"/>
          <w:szCs w:val="22"/>
        </w:rPr>
      </w:pPr>
    </w:p>
    <w:p w14:paraId="7E8DEFC4" w14:textId="55153093" w:rsidR="00242D63" w:rsidRDefault="00242D63" w:rsidP="00242D63">
      <w:pPr>
        <w:pStyle w:val="Prrafodelista"/>
        <w:numPr>
          <w:ilvl w:val="0"/>
          <w:numId w:val="5"/>
        </w:numPr>
        <w:spacing w:before="60"/>
        <w:rPr>
          <w:rFonts w:ascii="Arial" w:hAnsi="Arial" w:cs="Arial"/>
          <w:sz w:val="22"/>
          <w:szCs w:val="22"/>
        </w:rPr>
      </w:pPr>
      <w:r w:rsidRPr="0028796E">
        <w:rPr>
          <w:rFonts w:ascii="Arial" w:hAnsi="Arial" w:cs="Arial"/>
          <w:sz w:val="22"/>
          <w:szCs w:val="22"/>
        </w:rPr>
        <w:t>Curriculum vitae de todos los profesionales que conforman el proyecto, tanto a nivel artístico como técnico (autor/a del texto, dirección, actores y actrices, escenografía, música, iluminación, diseño de vestuario…).</w:t>
      </w:r>
    </w:p>
    <w:p w14:paraId="68820EF1" w14:textId="77777777" w:rsidR="00CB344F" w:rsidRPr="00CB344F" w:rsidRDefault="00CB344F" w:rsidP="00CB344F">
      <w:pPr>
        <w:pStyle w:val="Prrafodelista"/>
        <w:rPr>
          <w:rFonts w:ascii="Arial" w:hAnsi="Arial" w:cs="Arial"/>
          <w:sz w:val="22"/>
          <w:szCs w:val="22"/>
        </w:rPr>
      </w:pPr>
    </w:p>
    <w:p w14:paraId="6DE5980A" w14:textId="46A7AF2F" w:rsidR="00CB344F" w:rsidRPr="00CB344F" w:rsidRDefault="00CB344F" w:rsidP="00CB344F">
      <w:pPr>
        <w:pStyle w:val="Prrafodelista"/>
        <w:numPr>
          <w:ilvl w:val="0"/>
          <w:numId w:val="5"/>
        </w:num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Certificado de residencia (volante de empadronamiento) de todos los participantes en el proyecto que residan en la Región de Murcia, a efectos de la obtención de los puntos adicionales detallados en el art. 1</w:t>
      </w:r>
      <w:r w:rsidR="006408A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.1 apartado a) de la Resolución de convocatoria de Ayudas a la Producción AAEE 202</w:t>
      </w:r>
      <w:r w:rsidR="009E734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6BABBF8E" w14:textId="77777777" w:rsidR="00242D63" w:rsidRPr="0028796E" w:rsidRDefault="00242D63" w:rsidP="00242D63">
      <w:pPr>
        <w:spacing w:before="60"/>
        <w:rPr>
          <w:rFonts w:ascii="Arial" w:hAnsi="Arial" w:cs="Arial"/>
          <w:sz w:val="22"/>
          <w:szCs w:val="22"/>
        </w:rPr>
      </w:pPr>
    </w:p>
    <w:p w14:paraId="23A9562C" w14:textId="52750794" w:rsidR="00242D63" w:rsidRPr="0028796E" w:rsidRDefault="00242D63" w:rsidP="00242D63">
      <w:pPr>
        <w:pStyle w:val="Prrafodelista"/>
        <w:numPr>
          <w:ilvl w:val="0"/>
          <w:numId w:val="5"/>
        </w:numPr>
        <w:spacing w:before="60"/>
        <w:rPr>
          <w:rFonts w:ascii="Arial" w:hAnsi="Arial" w:cs="Arial"/>
          <w:sz w:val="22"/>
          <w:szCs w:val="22"/>
        </w:rPr>
      </w:pPr>
      <w:r w:rsidRPr="0028796E">
        <w:rPr>
          <w:rFonts w:ascii="Arial" w:hAnsi="Arial" w:cs="Arial"/>
          <w:sz w:val="22"/>
          <w:szCs w:val="22"/>
        </w:rPr>
        <w:t>Rider técnico.</w:t>
      </w:r>
    </w:p>
    <w:p w14:paraId="0A4ACF93" w14:textId="77777777" w:rsidR="000534D0" w:rsidRPr="0028796E" w:rsidRDefault="000534D0" w:rsidP="000534D0">
      <w:pPr>
        <w:pStyle w:val="Prrafodelista"/>
        <w:rPr>
          <w:rFonts w:ascii="Arial" w:hAnsi="Arial" w:cs="Arial"/>
          <w:sz w:val="22"/>
          <w:szCs w:val="22"/>
        </w:rPr>
      </w:pPr>
    </w:p>
    <w:p w14:paraId="6EB0A8DB" w14:textId="0235EC16" w:rsidR="000534D0" w:rsidRPr="0028796E" w:rsidRDefault="000534D0" w:rsidP="00242D63">
      <w:pPr>
        <w:pStyle w:val="Prrafodelista"/>
        <w:numPr>
          <w:ilvl w:val="0"/>
          <w:numId w:val="5"/>
        </w:numPr>
        <w:spacing w:before="60"/>
        <w:rPr>
          <w:rFonts w:ascii="Arial" w:hAnsi="Arial" w:cs="Arial"/>
          <w:sz w:val="22"/>
          <w:szCs w:val="22"/>
        </w:rPr>
      </w:pPr>
      <w:r w:rsidRPr="0028796E">
        <w:rPr>
          <w:rFonts w:ascii="Arial" w:hAnsi="Arial" w:cs="Arial"/>
          <w:sz w:val="22"/>
          <w:szCs w:val="22"/>
        </w:rPr>
        <w:t>Cualquier documento que se considere de interés.</w:t>
      </w:r>
    </w:p>
    <w:p w14:paraId="6FC4A6E5" w14:textId="77777777" w:rsidR="00242D63" w:rsidRPr="0028796E" w:rsidRDefault="00242D63" w:rsidP="005C6624">
      <w:pPr>
        <w:spacing w:before="60"/>
        <w:rPr>
          <w:rFonts w:ascii="Arial" w:hAnsi="Arial" w:cs="Arial"/>
          <w:b/>
          <w:bCs/>
          <w:sz w:val="20"/>
        </w:rPr>
      </w:pPr>
    </w:p>
    <w:p w14:paraId="7697951F" w14:textId="77777777" w:rsidR="00C051A8" w:rsidRPr="0028796E" w:rsidRDefault="00C051A8" w:rsidP="005C6624">
      <w:pPr>
        <w:spacing w:before="60"/>
        <w:rPr>
          <w:rFonts w:ascii="Arial" w:hAnsi="Arial" w:cs="Arial"/>
          <w:b/>
          <w:bCs/>
          <w:sz w:val="20"/>
        </w:rPr>
      </w:pPr>
    </w:p>
    <w:sectPr w:rsidR="00C051A8" w:rsidRPr="0028796E" w:rsidSect="002E2FD0">
      <w:headerReference w:type="default" r:id="rId10"/>
      <w:footerReference w:type="default" r:id="rId11"/>
      <w:pgSz w:w="11900" w:h="16840"/>
      <w:pgMar w:top="2950" w:right="1701" w:bottom="899" w:left="1701" w:header="180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DA52" w14:textId="77777777" w:rsidR="008C6A56" w:rsidRDefault="008C6A56" w:rsidP="00423CDC">
      <w:r>
        <w:separator/>
      </w:r>
    </w:p>
  </w:endnote>
  <w:endnote w:type="continuationSeparator" w:id="0">
    <w:p w14:paraId="40B503E6" w14:textId="77777777" w:rsidR="008C6A56" w:rsidRDefault="008C6A56" w:rsidP="0042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E22D" w14:textId="06BBCB5F" w:rsidR="00A52D39" w:rsidRPr="009A1037" w:rsidRDefault="00A52D39" w:rsidP="009A1037">
    <w:pPr>
      <w:pStyle w:val="Piedepgina"/>
      <w:tabs>
        <w:tab w:val="clear" w:pos="4252"/>
        <w:tab w:val="center" w:pos="4249"/>
      </w:tabs>
      <w:jc w:val="center"/>
      <w:rPr>
        <w:rFonts w:ascii="Franklin Gothic Medium" w:hAnsi="Franklin Gothic Medium"/>
        <w:smallCaps/>
        <w:sz w:val="16"/>
        <w:szCs w:val="16"/>
      </w:rPr>
    </w:pPr>
    <w:r>
      <w:rPr>
        <w:rFonts w:ascii="Franklin Gothic Medium" w:hAnsi="Franklin Gothic Medium"/>
        <w:sz w:val="16"/>
        <w:szCs w:val="16"/>
      </w:rPr>
      <w:t>·· ANEXO I</w:t>
    </w:r>
    <w:r w:rsidR="00BF7D74">
      <w:rPr>
        <w:rFonts w:ascii="Franklin Gothic Medium" w:hAnsi="Franklin Gothic Medium"/>
        <w:sz w:val="16"/>
        <w:szCs w:val="16"/>
      </w:rPr>
      <w:t>I</w:t>
    </w:r>
    <w:r w:rsidR="00A54143">
      <w:rPr>
        <w:rFonts w:ascii="Franklin Gothic Medium" w:hAnsi="Franklin Gothic Medium"/>
        <w:sz w:val="16"/>
        <w:szCs w:val="16"/>
      </w:rPr>
      <w:t>I</w:t>
    </w:r>
    <w:r>
      <w:rPr>
        <w:rFonts w:ascii="Franklin Gothic Medium" w:hAnsi="Franklin Gothic Medium"/>
        <w:sz w:val="16"/>
        <w:szCs w:val="16"/>
      </w:rPr>
      <w:t xml:space="preserve"> – </w:t>
    </w:r>
    <w:r w:rsidR="00694F81">
      <w:rPr>
        <w:rFonts w:ascii="Franklin Gothic Medium" w:hAnsi="Franklin Gothic Medium"/>
        <w:smallCaps/>
        <w:sz w:val="16"/>
        <w:szCs w:val="16"/>
      </w:rPr>
      <w:t>AYUDAS PRODUCCIÓN</w:t>
    </w:r>
    <w:r w:rsidR="009A1037">
      <w:rPr>
        <w:rFonts w:ascii="Franklin Gothic Medium" w:hAnsi="Franklin Gothic Medium"/>
        <w:smallCaps/>
        <w:sz w:val="16"/>
        <w:szCs w:val="16"/>
      </w:rPr>
      <w:t xml:space="preserve"> AAEE</w:t>
    </w:r>
    <w:r w:rsidR="00071C4A">
      <w:rPr>
        <w:rFonts w:ascii="Franklin Gothic Medium" w:hAnsi="Franklin Gothic Medium"/>
        <w:smallCaps/>
        <w:sz w:val="16"/>
        <w:szCs w:val="16"/>
      </w:rPr>
      <w:t xml:space="preserve"> 202</w:t>
    </w:r>
    <w:r w:rsidR="006408AA">
      <w:rPr>
        <w:rFonts w:ascii="Franklin Gothic Medium" w:hAnsi="Franklin Gothic Medium"/>
        <w:smallCaps/>
        <w:sz w:val="16"/>
        <w:szCs w:val="16"/>
      </w:rPr>
      <w:t>4</w:t>
    </w:r>
    <w:r>
      <w:rPr>
        <w:rFonts w:ascii="Franklin Gothic Medium" w:hAnsi="Franklin Gothic Medium"/>
        <w:sz w:val="16"/>
        <w:szCs w:val="16"/>
      </w:rPr>
      <w:t xml:space="preserve"> ··</w:t>
    </w:r>
  </w:p>
  <w:p w14:paraId="6D96D2B4" w14:textId="77777777" w:rsidR="00A52D39" w:rsidRDefault="00A52D39" w:rsidP="00DC4F5B">
    <w:pPr>
      <w:pStyle w:val="Piedepgina"/>
      <w:tabs>
        <w:tab w:val="clear" w:pos="4252"/>
        <w:tab w:val="center" w:pos="4249"/>
      </w:tabs>
      <w:jc w:val="center"/>
      <w:rPr>
        <w:rFonts w:ascii="Franklin Gothic Medium" w:hAnsi="Franklin Gothic Medium"/>
        <w:sz w:val="16"/>
        <w:szCs w:val="16"/>
      </w:rPr>
    </w:pPr>
  </w:p>
  <w:p w14:paraId="4E1E350E" w14:textId="46E322D3" w:rsidR="00E00ABF" w:rsidRPr="00982A42" w:rsidRDefault="004915CC" w:rsidP="00DC4F5B">
    <w:pPr>
      <w:pStyle w:val="Piedepgina"/>
      <w:tabs>
        <w:tab w:val="clear" w:pos="4252"/>
        <w:tab w:val="center" w:pos="4249"/>
      </w:tabs>
      <w:jc w:val="center"/>
      <w:rPr>
        <w:rFonts w:ascii="Franklin Gothic Medium" w:hAnsi="Franklin Gothic Medium"/>
        <w:sz w:val="16"/>
        <w:szCs w:val="16"/>
      </w:rPr>
    </w:pPr>
    <w:r>
      <w:rPr>
        <w:rFonts w:ascii="Franklin Gothic Medium" w:hAnsi="Franklin Gothic Medium"/>
        <w:sz w:val="16"/>
        <w:szCs w:val="16"/>
      </w:rPr>
      <w:t>Direc</w:t>
    </w:r>
    <w:r w:rsidR="00DD6C52">
      <w:rPr>
        <w:rFonts w:ascii="Franklin Gothic Medium" w:hAnsi="Franklin Gothic Medium"/>
        <w:sz w:val="16"/>
        <w:szCs w:val="16"/>
      </w:rPr>
      <w:t>ción</w:t>
    </w:r>
    <w:r>
      <w:rPr>
        <w:rFonts w:ascii="Franklin Gothic Medium" w:hAnsi="Franklin Gothic Medium"/>
        <w:sz w:val="16"/>
        <w:szCs w:val="16"/>
      </w:rPr>
      <w:t xml:space="preserve"> General del </w:t>
    </w:r>
    <w:r w:rsidR="00E00ABF" w:rsidRPr="00982A42">
      <w:rPr>
        <w:rFonts w:ascii="Franklin Gothic Medium" w:hAnsi="Franklin Gothic Medium"/>
        <w:sz w:val="16"/>
        <w:szCs w:val="16"/>
      </w:rPr>
      <w:t>Instituto d</w:t>
    </w:r>
    <w:r w:rsidR="002E6784">
      <w:rPr>
        <w:rFonts w:ascii="Franklin Gothic Medium" w:hAnsi="Franklin Gothic Medium"/>
        <w:sz w:val="16"/>
        <w:szCs w:val="16"/>
      </w:rPr>
      <w:t xml:space="preserve">e las Industrias Culturales y </w:t>
    </w:r>
    <w:r w:rsidR="00E00ABF" w:rsidRPr="00982A42">
      <w:rPr>
        <w:rFonts w:ascii="Franklin Gothic Medium" w:hAnsi="Franklin Gothic Medium"/>
        <w:sz w:val="16"/>
        <w:szCs w:val="16"/>
      </w:rPr>
      <w:t>las Artes de la Región de Murcia</w:t>
    </w:r>
  </w:p>
  <w:p w14:paraId="77E6490D" w14:textId="77777777" w:rsidR="00E00ABF" w:rsidRPr="00982A42" w:rsidRDefault="00E00ABF" w:rsidP="00DC4F5B">
    <w:pPr>
      <w:pStyle w:val="Piedepgina"/>
      <w:jc w:val="center"/>
      <w:rPr>
        <w:rFonts w:ascii="Franklin Gothic Book" w:hAnsi="Franklin Gothic Book"/>
        <w:sz w:val="16"/>
        <w:szCs w:val="16"/>
      </w:rPr>
    </w:pPr>
    <w:r w:rsidRPr="00982A42">
      <w:rPr>
        <w:rFonts w:ascii="Franklin Gothic Book" w:hAnsi="Franklin Gothic Book"/>
        <w:sz w:val="16"/>
        <w:szCs w:val="16"/>
      </w:rPr>
      <w:t>Auditorio y Centro de Congresos. Av. Primero de Mayo s/n · 30006 MURCIA · C.I.F. Q-3000764 E</w:t>
    </w:r>
  </w:p>
  <w:p w14:paraId="588D784C" w14:textId="77777777" w:rsidR="00E00ABF" w:rsidRDefault="00E00A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7EFB" w14:textId="77777777" w:rsidR="008C6A56" w:rsidRDefault="008C6A56" w:rsidP="00423CDC">
      <w:r>
        <w:separator/>
      </w:r>
    </w:p>
  </w:footnote>
  <w:footnote w:type="continuationSeparator" w:id="0">
    <w:p w14:paraId="579F8DF8" w14:textId="77777777" w:rsidR="008C6A56" w:rsidRDefault="008C6A56" w:rsidP="0042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A7AC" w14:textId="45252C97" w:rsidR="002E2FD0" w:rsidRDefault="00263624" w:rsidP="002E2FD0">
    <w:pPr>
      <w:pStyle w:val="Encabezado"/>
      <w:ind w:left="-1134"/>
      <w:jc w:val="center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3E2C7F16" wp14:editId="45D0BC2C">
          <wp:simplePos x="0" y="0"/>
          <wp:positionH relativeFrom="margin">
            <wp:align>center</wp:align>
          </wp:positionH>
          <wp:positionV relativeFrom="paragraph">
            <wp:posOffset>31806</wp:posOffset>
          </wp:positionV>
          <wp:extent cx="6480810" cy="1365885"/>
          <wp:effectExtent l="0" t="0" r="0" b="0"/>
          <wp:wrapNone/>
          <wp:docPr id="785783947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783947" name="Imagen 1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35143D4" w14:textId="17BD958D" w:rsidR="002E2FD0" w:rsidRDefault="002E2FD0" w:rsidP="00F519D4">
    <w:pPr>
      <w:pStyle w:val="Encabezado"/>
      <w:ind w:left="-1134"/>
      <w:jc w:val="center"/>
    </w:pPr>
  </w:p>
  <w:p w14:paraId="3FA40DC2" w14:textId="5781E46B" w:rsidR="002E2FD0" w:rsidRDefault="002E2FD0" w:rsidP="00F519D4">
    <w:pPr>
      <w:pStyle w:val="Encabezado"/>
      <w:ind w:left="-1134"/>
      <w:jc w:val="center"/>
    </w:pPr>
  </w:p>
  <w:p w14:paraId="13B09AFA" w14:textId="2D1666AD" w:rsidR="002E2FD0" w:rsidRDefault="002E2FD0" w:rsidP="00F519D4">
    <w:pPr>
      <w:pStyle w:val="Encabezado"/>
      <w:ind w:left="-1134"/>
      <w:jc w:val="center"/>
    </w:pPr>
  </w:p>
  <w:p w14:paraId="793637F1" w14:textId="2AFF9848" w:rsidR="00E00ABF" w:rsidRDefault="00E00ABF" w:rsidP="00F519D4">
    <w:pPr>
      <w:pStyle w:val="Encabezado"/>
      <w:ind w:left="-1134"/>
      <w:jc w:val="center"/>
    </w:pPr>
  </w:p>
  <w:p w14:paraId="300D1190" w14:textId="77777777" w:rsidR="002E2FD0" w:rsidRDefault="002E2FD0" w:rsidP="00F519D4">
    <w:pPr>
      <w:pStyle w:val="Encabezado"/>
      <w:ind w:left="-1134"/>
      <w:jc w:val="center"/>
    </w:pPr>
  </w:p>
  <w:p w14:paraId="00678248" w14:textId="77777777" w:rsidR="002E2FD0" w:rsidRDefault="002E2FD0" w:rsidP="00F519D4">
    <w:pPr>
      <w:pStyle w:val="Encabezado"/>
      <w:ind w:left="-1134"/>
      <w:jc w:val="center"/>
    </w:pPr>
  </w:p>
  <w:p w14:paraId="1DFDA3C7" w14:textId="77777777" w:rsidR="002E2FD0" w:rsidRDefault="002E2FD0" w:rsidP="00F519D4">
    <w:pPr>
      <w:pStyle w:val="Encabezado"/>
      <w:ind w:left="-1134"/>
      <w:jc w:val="center"/>
    </w:pPr>
  </w:p>
  <w:p w14:paraId="2680D5CC" w14:textId="77777777" w:rsidR="002E2FD0" w:rsidRPr="00B908D9" w:rsidRDefault="00694F81" w:rsidP="002E2FD0">
    <w:pPr>
      <w:pStyle w:val="Encabezado"/>
      <w:ind w:left="-1134"/>
      <w:jc w:val="right"/>
      <w:rPr>
        <w:sz w:val="16"/>
        <w:szCs w:val="16"/>
      </w:rPr>
    </w:pPr>
    <w:r>
      <w:rPr>
        <w:sz w:val="16"/>
        <w:szCs w:val="16"/>
      </w:rPr>
      <w:t>Id procedimiento 2495</w:t>
    </w:r>
  </w:p>
  <w:p w14:paraId="3796C66E" w14:textId="77777777" w:rsidR="002E2FD0" w:rsidRPr="002E2FD0" w:rsidRDefault="002E2FD0" w:rsidP="002E2FD0">
    <w:pPr>
      <w:pStyle w:val="Encabezado"/>
      <w:ind w:left="-1134"/>
      <w:jc w:val="right"/>
      <w:rPr>
        <w:sz w:val="16"/>
        <w:szCs w:val="16"/>
      </w:rPr>
    </w:pPr>
    <w:r>
      <w:rPr>
        <w:sz w:val="16"/>
        <w:szCs w:val="16"/>
      </w:rPr>
      <w:t>968 362000 /012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F19"/>
    <w:multiLevelType w:val="hybridMultilevel"/>
    <w:tmpl w:val="0200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2F42"/>
    <w:multiLevelType w:val="hybridMultilevel"/>
    <w:tmpl w:val="5896F0EC"/>
    <w:lvl w:ilvl="0" w:tplc="1CF66C3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32B07"/>
    <w:multiLevelType w:val="hybridMultilevel"/>
    <w:tmpl w:val="650287A0"/>
    <w:lvl w:ilvl="0" w:tplc="F7C04C5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81ED1"/>
    <w:multiLevelType w:val="hybridMultilevel"/>
    <w:tmpl w:val="1D5468DA"/>
    <w:lvl w:ilvl="0" w:tplc="5680CE34"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52E1D"/>
    <w:multiLevelType w:val="hybridMultilevel"/>
    <w:tmpl w:val="6F52FB4C"/>
    <w:lvl w:ilvl="0" w:tplc="9800C8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1502A"/>
    <w:multiLevelType w:val="hybridMultilevel"/>
    <w:tmpl w:val="8E3AE836"/>
    <w:lvl w:ilvl="0" w:tplc="E3F4B9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553472">
    <w:abstractNumId w:val="3"/>
  </w:num>
  <w:num w:numId="2" w16cid:durableId="555429839">
    <w:abstractNumId w:val="4"/>
  </w:num>
  <w:num w:numId="3" w16cid:durableId="329646916">
    <w:abstractNumId w:val="1"/>
  </w:num>
  <w:num w:numId="4" w16cid:durableId="929393227">
    <w:abstractNumId w:val="5"/>
  </w:num>
  <w:num w:numId="5" w16cid:durableId="1054620814">
    <w:abstractNumId w:val="2"/>
  </w:num>
  <w:num w:numId="6" w16cid:durableId="1708292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WHHaKMQ1aJnaa/cR3Izn8s8svo1LV3IhGvvNkN7EP7FAU3xtoXW1zDgoDrLoUvzxUv6xaDjr4wNTMFhz0IN3qw==" w:salt="Yh838i4FOpWz/APoeFKcBQ==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FE"/>
    <w:rsid w:val="000145B0"/>
    <w:rsid w:val="00025BF1"/>
    <w:rsid w:val="00026389"/>
    <w:rsid w:val="00026427"/>
    <w:rsid w:val="00046225"/>
    <w:rsid w:val="000510C8"/>
    <w:rsid w:val="000534D0"/>
    <w:rsid w:val="000661B9"/>
    <w:rsid w:val="00071C4A"/>
    <w:rsid w:val="000B259E"/>
    <w:rsid w:val="000C5161"/>
    <w:rsid w:val="000C5162"/>
    <w:rsid w:val="000D0920"/>
    <w:rsid w:val="000F35A9"/>
    <w:rsid w:val="000F68A0"/>
    <w:rsid w:val="00142545"/>
    <w:rsid w:val="0015651C"/>
    <w:rsid w:val="001B4681"/>
    <w:rsid w:val="001B7B79"/>
    <w:rsid w:val="001C76F3"/>
    <w:rsid w:val="001E7A3C"/>
    <w:rsid w:val="0020009A"/>
    <w:rsid w:val="00211344"/>
    <w:rsid w:val="0023354C"/>
    <w:rsid w:val="00242D63"/>
    <w:rsid w:val="00263624"/>
    <w:rsid w:val="00264229"/>
    <w:rsid w:val="002659AE"/>
    <w:rsid w:val="0028796E"/>
    <w:rsid w:val="00287B0A"/>
    <w:rsid w:val="002949B5"/>
    <w:rsid w:val="002D16A8"/>
    <w:rsid w:val="002D315C"/>
    <w:rsid w:val="002E041D"/>
    <w:rsid w:val="002E2FD0"/>
    <w:rsid w:val="002E6784"/>
    <w:rsid w:val="00303B56"/>
    <w:rsid w:val="00314C7A"/>
    <w:rsid w:val="00320D69"/>
    <w:rsid w:val="00366511"/>
    <w:rsid w:val="00372A46"/>
    <w:rsid w:val="00391955"/>
    <w:rsid w:val="00423CDC"/>
    <w:rsid w:val="0044075C"/>
    <w:rsid w:val="00465192"/>
    <w:rsid w:val="00467C5C"/>
    <w:rsid w:val="004915CC"/>
    <w:rsid w:val="0049510F"/>
    <w:rsid w:val="004A437F"/>
    <w:rsid w:val="004F3331"/>
    <w:rsid w:val="005070BA"/>
    <w:rsid w:val="005117CF"/>
    <w:rsid w:val="005622B0"/>
    <w:rsid w:val="00584F0B"/>
    <w:rsid w:val="005C6624"/>
    <w:rsid w:val="005E49BE"/>
    <w:rsid w:val="005E755D"/>
    <w:rsid w:val="005F6393"/>
    <w:rsid w:val="00632469"/>
    <w:rsid w:val="006408AA"/>
    <w:rsid w:val="00646E81"/>
    <w:rsid w:val="0066075C"/>
    <w:rsid w:val="00660C35"/>
    <w:rsid w:val="00692142"/>
    <w:rsid w:val="00694F81"/>
    <w:rsid w:val="006B5255"/>
    <w:rsid w:val="006C109C"/>
    <w:rsid w:val="006D309D"/>
    <w:rsid w:val="006E0ECC"/>
    <w:rsid w:val="006E3734"/>
    <w:rsid w:val="006F62CB"/>
    <w:rsid w:val="007267D8"/>
    <w:rsid w:val="00727E2A"/>
    <w:rsid w:val="007442CC"/>
    <w:rsid w:val="007540EA"/>
    <w:rsid w:val="00780CAF"/>
    <w:rsid w:val="00797AE1"/>
    <w:rsid w:val="007A426E"/>
    <w:rsid w:val="007A692A"/>
    <w:rsid w:val="007B5A7D"/>
    <w:rsid w:val="007E3FA1"/>
    <w:rsid w:val="007F0F0B"/>
    <w:rsid w:val="007F2AEA"/>
    <w:rsid w:val="00804ED3"/>
    <w:rsid w:val="00816880"/>
    <w:rsid w:val="00834B52"/>
    <w:rsid w:val="00835FF2"/>
    <w:rsid w:val="00843CB1"/>
    <w:rsid w:val="00856CF8"/>
    <w:rsid w:val="00862BD3"/>
    <w:rsid w:val="008647EC"/>
    <w:rsid w:val="00877F68"/>
    <w:rsid w:val="008A09E4"/>
    <w:rsid w:val="008A0C57"/>
    <w:rsid w:val="008A3A97"/>
    <w:rsid w:val="008C6A56"/>
    <w:rsid w:val="008D1CA9"/>
    <w:rsid w:val="008E3A4F"/>
    <w:rsid w:val="008F6E79"/>
    <w:rsid w:val="00904FBD"/>
    <w:rsid w:val="009135EF"/>
    <w:rsid w:val="009523A2"/>
    <w:rsid w:val="009540F5"/>
    <w:rsid w:val="00977452"/>
    <w:rsid w:val="00986FCE"/>
    <w:rsid w:val="009A1037"/>
    <w:rsid w:val="009A77A4"/>
    <w:rsid w:val="009B6EF8"/>
    <w:rsid w:val="009C69A4"/>
    <w:rsid w:val="009E08E4"/>
    <w:rsid w:val="009E4BF4"/>
    <w:rsid w:val="009E7345"/>
    <w:rsid w:val="00A0220E"/>
    <w:rsid w:val="00A223DC"/>
    <w:rsid w:val="00A25162"/>
    <w:rsid w:val="00A34FEC"/>
    <w:rsid w:val="00A46318"/>
    <w:rsid w:val="00A46EF5"/>
    <w:rsid w:val="00A52D39"/>
    <w:rsid w:val="00A53601"/>
    <w:rsid w:val="00A54143"/>
    <w:rsid w:val="00A545B3"/>
    <w:rsid w:val="00A6544E"/>
    <w:rsid w:val="00A66565"/>
    <w:rsid w:val="00A66BF7"/>
    <w:rsid w:val="00A80403"/>
    <w:rsid w:val="00AB0FA9"/>
    <w:rsid w:val="00AC7608"/>
    <w:rsid w:val="00AD0658"/>
    <w:rsid w:val="00AF3898"/>
    <w:rsid w:val="00B05504"/>
    <w:rsid w:val="00B17D9D"/>
    <w:rsid w:val="00B3310C"/>
    <w:rsid w:val="00B414DA"/>
    <w:rsid w:val="00B90611"/>
    <w:rsid w:val="00BA1D7B"/>
    <w:rsid w:val="00BA6B3D"/>
    <w:rsid w:val="00BB7582"/>
    <w:rsid w:val="00BC1CCD"/>
    <w:rsid w:val="00BC2181"/>
    <w:rsid w:val="00BC6623"/>
    <w:rsid w:val="00BE2D56"/>
    <w:rsid w:val="00BE40F1"/>
    <w:rsid w:val="00BF7D74"/>
    <w:rsid w:val="00C02C91"/>
    <w:rsid w:val="00C03D8E"/>
    <w:rsid w:val="00C051A8"/>
    <w:rsid w:val="00C07817"/>
    <w:rsid w:val="00C2725A"/>
    <w:rsid w:val="00C276DD"/>
    <w:rsid w:val="00C40041"/>
    <w:rsid w:val="00C66011"/>
    <w:rsid w:val="00C7637C"/>
    <w:rsid w:val="00C76D5C"/>
    <w:rsid w:val="00C91774"/>
    <w:rsid w:val="00CB1C4A"/>
    <w:rsid w:val="00CB344F"/>
    <w:rsid w:val="00CD01D1"/>
    <w:rsid w:val="00D12237"/>
    <w:rsid w:val="00D63E42"/>
    <w:rsid w:val="00D82806"/>
    <w:rsid w:val="00DA05FE"/>
    <w:rsid w:val="00DA3231"/>
    <w:rsid w:val="00DB4737"/>
    <w:rsid w:val="00DC4F5B"/>
    <w:rsid w:val="00DD6C52"/>
    <w:rsid w:val="00E00ABF"/>
    <w:rsid w:val="00E20162"/>
    <w:rsid w:val="00E2438C"/>
    <w:rsid w:val="00E5193F"/>
    <w:rsid w:val="00E64DA4"/>
    <w:rsid w:val="00E70818"/>
    <w:rsid w:val="00E76BFB"/>
    <w:rsid w:val="00E85D9D"/>
    <w:rsid w:val="00EB5707"/>
    <w:rsid w:val="00ED2568"/>
    <w:rsid w:val="00F02D12"/>
    <w:rsid w:val="00F519D4"/>
    <w:rsid w:val="00F61A47"/>
    <w:rsid w:val="00F947F1"/>
    <w:rsid w:val="00FA0006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549D0F29"/>
  <w15:docId w15:val="{80E074CA-C175-4247-A91C-CEADF4E4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C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3CDC"/>
  </w:style>
  <w:style w:type="paragraph" w:styleId="Piedepgina">
    <w:name w:val="footer"/>
    <w:basedOn w:val="Normal"/>
    <w:link w:val="PiedepginaCar"/>
    <w:uiPriority w:val="99"/>
    <w:unhideWhenUsed/>
    <w:rsid w:val="00423C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CDC"/>
  </w:style>
  <w:style w:type="paragraph" w:styleId="Textodeglobo">
    <w:name w:val="Balloon Text"/>
    <w:basedOn w:val="Normal"/>
    <w:link w:val="TextodegloboCar"/>
    <w:uiPriority w:val="99"/>
    <w:semiHidden/>
    <w:unhideWhenUsed/>
    <w:rsid w:val="00423CDC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23CDC"/>
    <w:rPr>
      <w:rFonts w:ascii="Lucida Grande" w:hAnsi="Lucida Grande"/>
      <w:sz w:val="18"/>
      <w:szCs w:val="18"/>
    </w:rPr>
  </w:style>
  <w:style w:type="character" w:styleId="Hipervnculo">
    <w:name w:val="Hyperlink"/>
    <w:rsid w:val="005070BA"/>
    <w:rPr>
      <w:color w:val="0000FF"/>
      <w:u w:val="single"/>
    </w:rPr>
  </w:style>
  <w:style w:type="paragraph" w:styleId="Textoindependiente">
    <w:name w:val="Body Text"/>
    <w:basedOn w:val="Normal"/>
    <w:rsid w:val="00A34FEC"/>
    <w:pPr>
      <w:jc w:val="center"/>
    </w:pPr>
    <w:rPr>
      <w:rFonts w:ascii="Times New Roman" w:eastAsia="Times New Roman" w:hAnsi="Times New Roman"/>
      <w:lang w:val="es-ES"/>
    </w:rPr>
  </w:style>
  <w:style w:type="character" w:styleId="Refdecomentario">
    <w:name w:val="annotation reference"/>
    <w:semiHidden/>
    <w:rsid w:val="007442CC"/>
    <w:rPr>
      <w:sz w:val="16"/>
      <w:szCs w:val="16"/>
    </w:rPr>
  </w:style>
  <w:style w:type="paragraph" w:styleId="Textocomentario">
    <w:name w:val="annotation text"/>
    <w:basedOn w:val="Normal"/>
    <w:semiHidden/>
    <w:rsid w:val="007442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442CC"/>
    <w:rPr>
      <w:b/>
      <w:bCs/>
    </w:rPr>
  </w:style>
  <w:style w:type="table" w:styleId="Tablaconcuadrcula">
    <w:name w:val="Table Grid"/>
    <w:basedOn w:val="Tablanormal"/>
    <w:uiPriority w:val="59"/>
    <w:rsid w:val="00660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B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semiHidden/>
    <w:unhideWhenUsed/>
    <w:rsid w:val="00A66BF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E3A4F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467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g76z\AppData\Local\Microsoft\Windows\Temporary%20Internet%20Files\OLK70DB\hoja%20tipo%20ICA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6" ma:contentTypeDescription="Crear nuevo documento." ma:contentTypeScope="" ma:versionID="37a444310a7104025b114a118fb37d1f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1cb6dd820ab9c864f4ec69208ecf1644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13BDDD-42A3-45AE-9D52-1D72DE679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99ACC-A3E6-45E7-8E86-852BA1853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3BD85-C05A-4CCC-839D-616435F50A9E}">
  <ds:schemaRefs>
    <ds:schemaRef ds:uri="http://www.w3.org/XML/1998/namespace"/>
    <ds:schemaRef ds:uri="http://purl.org/dc/terms/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tipo ICA (2)</Template>
  <TotalTime>256</TotalTime>
  <Pages>4</Pages>
  <Words>279</Words>
  <Characters>1538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Murcia,</vt:lpstr>
    </vt:vector>
  </TitlesOfParts>
  <Company>CARM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Murcia,</dc:title>
  <dc:creator>Ilaria Brizzi</dc:creator>
  <cp:lastModifiedBy>NAVARRO BARBA, M. DEL MAR</cp:lastModifiedBy>
  <cp:revision>37</cp:revision>
  <cp:lastPrinted>2017-04-25T12:53:00Z</cp:lastPrinted>
  <dcterms:created xsi:type="dcterms:W3CDTF">2020-07-22T11:27:00Z</dcterms:created>
  <dcterms:modified xsi:type="dcterms:W3CDTF">2024-03-18T12:58:00Z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1471000</vt:r8>
  </property>
  <property fmtid="{D5CDD505-2E9C-101B-9397-08002B2CF9AE}" pid="4" name="MediaServiceImageTags">
    <vt:lpwstr/>
  </property>
</Properties>
</file>